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0C" w:rsidRDefault="0054520C" w:rsidP="00E42F26">
      <w:pPr>
        <w:jc w:val="both"/>
        <w:rPr>
          <w:rStyle w:val="7"/>
          <w:lang w:eastAsia="ru-RU"/>
        </w:rPr>
      </w:pPr>
      <w:r w:rsidRPr="00713CBA">
        <w:rPr>
          <w:rStyle w:val="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639pt">
            <v:imagedata r:id="rId5" o:title=""/>
          </v:shape>
        </w:pict>
      </w:r>
    </w:p>
    <w:p w:rsidR="0054520C" w:rsidRDefault="0054520C" w:rsidP="00E42F26">
      <w:pPr>
        <w:jc w:val="both"/>
        <w:rPr>
          <w:rStyle w:val="7"/>
          <w:lang w:eastAsia="ru-RU"/>
        </w:rPr>
      </w:pPr>
    </w:p>
    <w:p w:rsidR="0054520C" w:rsidRDefault="0054520C" w:rsidP="00E42F26">
      <w:pPr>
        <w:jc w:val="both"/>
        <w:rPr>
          <w:rStyle w:val="7"/>
          <w:lang w:eastAsia="ru-RU"/>
        </w:rPr>
      </w:pPr>
    </w:p>
    <w:p w:rsidR="0054520C" w:rsidRDefault="0054520C" w:rsidP="00E42F26">
      <w:pPr>
        <w:jc w:val="both"/>
        <w:rPr>
          <w:rStyle w:val="7"/>
          <w:lang w:eastAsia="ru-RU"/>
        </w:rPr>
      </w:pPr>
    </w:p>
    <w:p w:rsidR="0054520C" w:rsidRDefault="0054520C" w:rsidP="00E42F26">
      <w:pPr>
        <w:jc w:val="both"/>
        <w:rPr>
          <w:rStyle w:val="7"/>
          <w:lang w:eastAsia="ru-RU"/>
        </w:rPr>
      </w:pPr>
    </w:p>
    <w:p w:rsidR="0054520C" w:rsidRDefault="0054520C" w:rsidP="00E42F26">
      <w:pPr>
        <w:jc w:val="both"/>
        <w:rPr>
          <w:rStyle w:val="7"/>
          <w:lang w:eastAsia="ru-RU"/>
        </w:rPr>
      </w:pPr>
    </w:p>
    <w:p w:rsidR="0054520C" w:rsidRDefault="0054520C" w:rsidP="00E42F26">
      <w:pPr>
        <w:jc w:val="both"/>
        <w:rPr>
          <w:rStyle w:val="7"/>
          <w:lang w:eastAsia="ru-RU"/>
        </w:rPr>
      </w:pPr>
    </w:p>
    <w:p w:rsidR="0054520C" w:rsidRDefault="0054520C" w:rsidP="00E42F26">
      <w:pPr>
        <w:jc w:val="both"/>
        <w:rPr>
          <w:rStyle w:val="7"/>
          <w:lang w:eastAsia="ru-RU"/>
        </w:rPr>
      </w:pPr>
    </w:p>
    <w:p w:rsidR="0054520C" w:rsidRDefault="0054520C" w:rsidP="00E42F26">
      <w:pPr>
        <w:jc w:val="both"/>
        <w:rPr>
          <w:rStyle w:val="7"/>
          <w:lang w:eastAsia="ru-RU"/>
        </w:rPr>
      </w:pPr>
    </w:p>
    <w:p w:rsidR="0054520C" w:rsidRDefault="0054520C" w:rsidP="00E42F26">
      <w:pPr>
        <w:jc w:val="both"/>
        <w:rPr>
          <w:rStyle w:val="7"/>
          <w:lang w:eastAsia="ru-RU"/>
        </w:rPr>
      </w:pPr>
    </w:p>
    <w:p w:rsidR="0054520C" w:rsidRDefault="0054520C" w:rsidP="00E42F26">
      <w:pPr>
        <w:jc w:val="both"/>
        <w:rPr>
          <w:rStyle w:val="7"/>
          <w:lang w:eastAsia="ru-RU"/>
        </w:rPr>
      </w:pPr>
    </w:p>
    <w:p w:rsidR="0054520C" w:rsidRPr="002C6717" w:rsidRDefault="0054520C" w:rsidP="00E42F26">
      <w:pPr>
        <w:jc w:val="both"/>
      </w:pPr>
      <w:r>
        <w:rPr>
          <w:rStyle w:val="7"/>
          <w:spacing w:val="0"/>
          <w:sz w:val="24"/>
          <w:szCs w:val="24"/>
          <w:lang w:eastAsia="ru-RU"/>
        </w:rPr>
        <w:t xml:space="preserve">                                                             </w:t>
      </w:r>
      <w:r w:rsidRPr="002C6717">
        <w:rPr>
          <w:rStyle w:val="7"/>
          <w:spacing w:val="0"/>
          <w:sz w:val="24"/>
          <w:szCs w:val="24"/>
          <w:lang w:eastAsia="ru-RU"/>
        </w:rPr>
        <w:t xml:space="preserve">                                                     УТВЕРЖДАЮ</w:t>
      </w:r>
    </w:p>
    <w:p w:rsidR="0054520C" w:rsidRPr="002C6717" w:rsidRDefault="0054520C" w:rsidP="00E42F26">
      <w:pPr>
        <w:jc w:val="both"/>
        <w:rPr>
          <w:rStyle w:val="7"/>
          <w:spacing w:val="0"/>
          <w:sz w:val="24"/>
          <w:szCs w:val="24"/>
          <w:lang w:eastAsia="ru-RU"/>
        </w:rPr>
      </w:pPr>
      <w:r w:rsidRPr="002C6717">
        <w:rPr>
          <w:rStyle w:val="7"/>
          <w:spacing w:val="0"/>
          <w:sz w:val="24"/>
          <w:szCs w:val="24"/>
          <w:lang w:eastAsia="ru-RU"/>
        </w:rPr>
        <w:t xml:space="preserve">          </w:t>
      </w:r>
      <w:r>
        <w:rPr>
          <w:rStyle w:val="7"/>
          <w:spacing w:val="0"/>
          <w:sz w:val="24"/>
          <w:szCs w:val="24"/>
          <w:lang w:eastAsia="ru-RU"/>
        </w:rPr>
        <w:t xml:space="preserve">                                                                             Директор МКОУ Марковской ОШ</w:t>
      </w:r>
    </w:p>
    <w:p w:rsidR="0054520C" w:rsidRPr="002C6717" w:rsidRDefault="0054520C" w:rsidP="00E42F26">
      <w:pPr>
        <w:jc w:val="both"/>
        <w:rPr>
          <w:rStyle w:val="7"/>
          <w:spacing w:val="0"/>
          <w:sz w:val="24"/>
          <w:szCs w:val="24"/>
          <w:lang w:eastAsia="ru-RU"/>
        </w:rPr>
      </w:pPr>
      <w:r>
        <w:rPr>
          <w:rStyle w:val="7"/>
          <w:spacing w:val="0"/>
          <w:sz w:val="24"/>
          <w:szCs w:val="24"/>
          <w:lang w:eastAsia="ru-RU"/>
        </w:rPr>
        <w:t xml:space="preserve">                      </w:t>
      </w:r>
    </w:p>
    <w:p w:rsidR="0054520C" w:rsidRPr="002C6717" w:rsidRDefault="0054520C" w:rsidP="00E42F26">
      <w:pPr>
        <w:jc w:val="both"/>
        <w:rPr>
          <w:rStyle w:val="8"/>
          <w:spacing w:val="0"/>
          <w:sz w:val="24"/>
          <w:szCs w:val="24"/>
          <w:lang w:eastAsia="ru-RU"/>
        </w:rPr>
      </w:pPr>
      <w:r w:rsidRPr="002C6717">
        <w:rPr>
          <w:rStyle w:val="7"/>
          <w:spacing w:val="0"/>
          <w:sz w:val="24"/>
          <w:szCs w:val="24"/>
          <w:lang w:eastAsia="ru-RU"/>
        </w:rPr>
        <w:t xml:space="preserve">                                        </w:t>
      </w:r>
      <w:r>
        <w:rPr>
          <w:rStyle w:val="7"/>
          <w:spacing w:val="0"/>
          <w:sz w:val="24"/>
          <w:szCs w:val="24"/>
          <w:lang w:eastAsia="ru-RU"/>
        </w:rPr>
        <w:t xml:space="preserve">                                                                      </w:t>
      </w:r>
      <w:r w:rsidRPr="002C6717">
        <w:rPr>
          <w:rStyle w:val="7"/>
          <w:spacing w:val="0"/>
          <w:sz w:val="24"/>
          <w:szCs w:val="24"/>
          <w:lang w:eastAsia="ru-RU"/>
        </w:rPr>
        <w:t xml:space="preserve">      </w:t>
      </w:r>
      <w:r>
        <w:rPr>
          <w:rStyle w:val="8"/>
          <w:spacing w:val="0"/>
          <w:sz w:val="24"/>
          <w:szCs w:val="24"/>
          <w:lang w:eastAsia="ru-RU"/>
        </w:rPr>
        <w:t>М.Н. Лучкова</w:t>
      </w:r>
    </w:p>
    <w:p w:rsidR="0054520C" w:rsidRPr="002C6717" w:rsidRDefault="0054520C" w:rsidP="00E42F26">
      <w:pPr>
        <w:jc w:val="both"/>
      </w:pPr>
      <w:r>
        <w:rPr>
          <w:rStyle w:val="8"/>
          <w:spacing w:val="0"/>
          <w:sz w:val="24"/>
          <w:szCs w:val="24"/>
          <w:lang w:eastAsia="ru-RU"/>
        </w:rPr>
        <w:t xml:space="preserve"> </w:t>
      </w:r>
      <w:r w:rsidRPr="002C6717">
        <w:rPr>
          <w:rStyle w:val="8"/>
          <w:spacing w:val="0"/>
          <w:sz w:val="24"/>
          <w:szCs w:val="24"/>
          <w:lang w:eastAsia="ru-RU"/>
        </w:rPr>
        <w:t xml:space="preserve">              </w:t>
      </w:r>
      <w:r>
        <w:rPr>
          <w:rStyle w:val="8"/>
          <w:spacing w:val="0"/>
          <w:sz w:val="24"/>
          <w:szCs w:val="24"/>
          <w:lang w:eastAsia="ru-RU"/>
        </w:rPr>
        <w:t xml:space="preserve">                                                               </w:t>
      </w:r>
      <w:r w:rsidRPr="002C6717">
        <w:rPr>
          <w:rStyle w:val="8"/>
          <w:spacing w:val="0"/>
          <w:sz w:val="24"/>
          <w:szCs w:val="24"/>
          <w:lang w:eastAsia="ru-RU"/>
        </w:rPr>
        <w:t xml:space="preserve">         </w:t>
      </w:r>
      <w:r>
        <w:rPr>
          <w:rStyle w:val="8"/>
          <w:spacing w:val="0"/>
          <w:sz w:val="24"/>
          <w:szCs w:val="24"/>
          <w:lang w:eastAsia="ru-RU"/>
        </w:rPr>
        <w:t xml:space="preserve"> «      »    _____________ </w:t>
      </w:r>
      <w:r>
        <w:rPr>
          <w:rStyle w:val="8"/>
          <w:spacing w:val="0"/>
          <w:sz w:val="24"/>
          <w:szCs w:val="24"/>
          <w:lang w:eastAsia="ru-RU"/>
        </w:rPr>
        <w:tab/>
        <w:t>2019</w:t>
      </w:r>
      <w:r w:rsidRPr="002C6717">
        <w:rPr>
          <w:rStyle w:val="8"/>
          <w:spacing w:val="0"/>
          <w:sz w:val="24"/>
          <w:szCs w:val="24"/>
          <w:lang w:eastAsia="ru-RU"/>
        </w:rPr>
        <w:tab/>
        <w:t>г.</w:t>
      </w:r>
    </w:p>
    <w:p w:rsidR="0054520C" w:rsidRPr="002C6717" w:rsidRDefault="0054520C" w:rsidP="00E42F26">
      <w:pPr>
        <w:jc w:val="both"/>
      </w:pPr>
    </w:p>
    <w:p w:rsidR="0054520C" w:rsidRPr="002C6717" w:rsidRDefault="0054520C" w:rsidP="00E42F2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C6717">
        <w:rPr>
          <w:rStyle w:val="7"/>
          <w:b/>
          <w:spacing w:val="0"/>
          <w:sz w:val="24"/>
          <w:szCs w:val="24"/>
          <w:lang w:eastAsia="ru-RU"/>
        </w:rPr>
        <w:t>ПАСПОРТ</w:t>
      </w:r>
    </w:p>
    <w:p w:rsidR="0054520C" w:rsidRPr="002C6717" w:rsidRDefault="0054520C" w:rsidP="00E42F2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C6717">
        <w:rPr>
          <w:rStyle w:val="7"/>
          <w:b/>
          <w:spacing w:val="0"/>
          <w:sz w:val="24"/>
          <w:szCs w:val="24"/>
          <w:lang w:eastAsia="ru-RU"/>
        </w:rPr>
        <w:t>доступности для инвалидов объекта и предоставляемых на нем услуг в сфере образования (далее - услуги)</w:t>
      </w:r>
    </w:p>
    <w:p w:rsidR="0054520C" w:rsidRPr="002C6717" w:rsidRDefault="0054520C" w:rsidP="00E42F26">
      <w:pPr>
        <w:spacing w:line="360" w:lineRule="auto"/>
        <w:jc w:val="both"/>
        <w:rPr>
          <w:b/>
        </w:rPr>
      </w:pPr>
      <w:r w:rsidRPr="002C6717">
        <w:rPr>
          <w:rStyle w:val="7"/>
          <w:b/>
          <w:spacing w:val="0"/>
          <w:sz w:val="24"/>
          <w:szCs w:val="24"/>
          <w:lang w:eastAsia="ru-RU"/>
        </w:rPr>
        <w:t>I. Краткая характеристика объекта</w:t>
      </w:r>
    </w:p>
    <w:p w:rsidR="0054520C" w:rsidRPr="002C6717" w:rsidRDefault="0054520C" w:rsidP="00E42F26">
      <w:pPr>
        <w:spacing w:line="360" w:lineRule="auto"/>
        <w:jc w:val="both"/>
        <w:rPr>
          <w:b/>
          <w:i/>
          <w:u w:val="single"/>
        </w:rPr>
      </w:pPr>
      <w:r w:rsidRPr="002C6717">
        <w:rPr>
          <w:rStyle w:val="7"/>
          <w:spacing w:val="0"/>
          <w:sz w:val="24"/>
          <w:szCs w:val="24"/>
          <w:lang w:eastAsia="ru-RU"/>
        </w:rPr>
        <w:t>Адрес объекта, на котором предоставляется</w:t>
      </w:r>
      <w:r>
        <w:rPr>
          <w:rStyle w:val="7"/>
          <w:spacing w:val="0"/>
          <w:sz w:val="24"/>
          <w:szCs w:val="24"/>
          <w:lang w:eastAsia="ru-RU"/>
        </w:rPr>
        <w:t xml:space="preserve"> </w:t>
      </w:r>
      <w:r w:rsidRPr="002C6717">
        <w:rPr>
          <w:rStyle w:val="7"/>
          <w:spacing w:val="0"/>
          <w:sz w:val="24"/>
          <w:szCs w:val="24"/>
          <w:lang w:eastAsia="ru-RU"/>
        </w:rPr>
        <w:t xml:space="preserve">(ются) услуга (услуги): </w:t>
      </w:r>
      <w:r>
        <w:rPr>
          <w:rStyle w:val="7"/>
          <w:b/>
          <w:i/>
          <w:spacing w:val="0"/>
          <w:sz w:val="24"/>
          <w:szCs w:val="24"/>
          <w:u w:val="single"/>
          <w:lang w:eastAsia="ru-RU"/>
        </w:rPr>
        <w:t>155140, Ивановская обл., Комсомольский р-н, с. Марково, Линейный пер., д.1</w:t>
      </w:r>
    </w:p>
    <w:p w:rsidR="0054520C" w:rsidRPr="002C6717" w:rsidRDefault="0054520C" w:rsidP="00E42F26">
      <w:pPr>
        <w:spacing w:line="360" w:lineRule="auto"/>
        <w:jc w:val="both"/>
        <w:rPr>
          <w:b/>
          <w:i/>
          <w:u w:val="single"/>
        </w:rPr>
      </w:pPr>
      <w:r w:rsidRPr="002C6717">
        <w:rPr>
          <w:rStyle w:val="7"/>
          <w:spacing w:val="0"/>
          <w:sz w:val="24"/>
          <w:szCs w:val="24"/>
          <w:lang w:eastAsia="ru-RU"/>
        </w:rPr>
        <w:t xml:space="preserve">Наименование предоставляемой (мых) услуги (услуг): </w:t>
      </w:r>
      <w:r w:rsidRPr="002C6717">
        <w:rPr>
          <w:rStyle w:val="7"/>
          <w:b/>
          <w:i/>
          <w:spacing w:val="0"/>
          <w:sz w:val="24"/>
          <w:szCs w:val="24"/>
          <w:u w:val="single"/>
          <w:lang w:eastAsia="ru-RU"/>
        </w:rPr>
        <w:t>образовательные услуги</w:t>
      </w:r>
    </w:p>
    <w:p w:rsidR="0054520C" w:rsidRPr="002C6717" w:rsidRDefault="0054520C" w:rsidP="00E42F26">
      <w:pPr>
        <w:spacing w:line="360" w:lineRule="auto"/>
        <w:jc w:val="both"/>
      </w:pPr>
      <w:r w:rsidRPr="002C6717">
        <w:rPr>
          <w:rStyle w:val="7"/>
          <w:spacing w:val="0"/>
          <w:sz w:val="24"/>
          <w:szCs w:val="24"/>
          <w:lang w:eastAsia="ru-RU"/>
        </w:rPr>
        <w:t>Сведения об объекте:</w:t>
      </w:r>
    </w:p>
    <w:p w:rsidR="0054520C" w:rsidRPr="00891286" w:rsidRDefault="0054520C" w:rsidP="00E42F26">
      <w:pPr>
        <w:numPr>
          <w:ilvl w:val="0"/>
          <w:numId w:val="1"/>
        </w:numPr>
        <w:tabs>
          <w:tab w:val="left" w:pos="177"/>
          <w:tab w:val="left" w:leader="underscore" w:pos="3323"/>
          <w:tab w:val="left" w:leader="underscore" w:pos="4753"/>
        </w:tabs>
        <w:spacing w:line="360" w:lineRule="auto"/>
        <w:jc w:val="both"/>
        <w:rPr>
          <w:rStyle w:val="7"/>
          <w:rFonts w:ascii="Courier New" w:hAnsi="Courier New" w:cs="Courier New"/>
          <w:b/>
          <w:i/>
          <w:spacing w:val="0"/>
          <w:sz w:val="24"/>
          <w:szCs w:val="24"/>
          <w:u w:val="single"/>
          <w:lang w:eastAsia="ru-RU"/>
        </w:rPr>
      </w:pPr>
      <w:r w:rsidRPr="00891286">
        <w:rPr>
          <w:rStyle w:val="7"/>
          <w:b/>
          <w:i/>
          <w:spacing w:val="0"/>
          <w:sz w:val="24"/>
          <w:szCs w:val="24"/>
          <w:lang w:eastAsia="ru-RU"/>
        </w:rPr>
        <w:t xml:space="preserve">отдельно стоящее здание </w:t>
      </w:r>
      <w:r w:rsidRPr="00891286">
        <w:rPr>
          <w:rStyle w:val="7"/>
          <w:b/>
          <w:i/>
          <w:spacing w:val="0"/>
          <w:sz w:val="24"/>
          <w:szCs w:val="24"/>
          <w:u w:val="single"/>
          <w:lang w:eastAsia="ru-RU"/>
        </w:rPr>
        <w:t xml:space="preserve">2 этажа </w:t>
      </w:r>
      <w:smartTag w:uri="urn:schemas-microsoft-com:office:smarttags" w:element="metricconverter">
        <w:smartTagPr>
          <w:attr w:name="ProductID" w:val="1098,7 кв. м"/>
        </w:smartTagPr>
        <w:r w:rsidRPr="00891286">
          <w:rPr>
            <w:rStyle w:val="7"/>
            <w:b/>
            <w:i/>
            <w:spacing w:val="0"/>
            <w:sz w:val="24"/>
            <w:szCs w:val="24"/>
            <w:u w:val="single"/>
            <w:lang w:eastAsia="ru-RU"/>
          </w:rPr>
          <w:t>1098,7 кв. м</w:t>
        </w:r>
      </w:smartTag>
      <w:r w:rsidRPr="00891286">
        <w:rPr>
          <w:rStyle w:val="7"/>
          <w:b/>
          <w:i/>
          <w:spacing w:val="0"/>
          <w:sz w:val="24"/>
          <w:szCs w:val="24"/>
          <w:u w:val="single"/>
          <w:lang w:eastAsia="ru-RU"/>
        </w:rPr>
        <w:t>.</w:t>
      </w:r>
    </w:p>
    <w:p w:rsidR="0054520C" w:rsidRPr="00891286" w:rsidRDefault="0054520C" w:rsidP="00E42F26">
      <w:pPr>
        <w:numPr>
          <w:ilvl w:val="0"/>
          <w:numId w:val="1"/>
        </w:numPr>
        <w:tabs>
          <w:tab w:val="left" w:pos="177"/>
          <w:tab w:val="left" w:leader="underscore" w:pos="3323"/>
          <w:tab w:val="left" w:leader="underscore" w:pos="4753"/>
        </w:tabs>
        <w:spacing w:line="360" w:lineRule="auto"/>
        <w:jc w:val="both"/>
        <w:rPr>
          <w:b/>
          <w:i/>
          <w:u w:val="single"/>
        </w:rPr>
      </w:pPr>
      <w:r>
        <w:rPr>
          <w:rStyle w:val="7"/>
          <w:b/>
          <w:i/>
          <w:spacing w:val="0"/>
          <w:sz w:val="24"/>
          <w:szCs w:val="24"/>
          <w:u w:val="single"/>
          <w:lang w:eastAsia="ru-RU"/>
        </w:rPr>
        <w:t xml:space="preserve">автономная котельная </w:t>
      </w:r>
      <w:smartTag w:uri="urn:schemas-microsoft-com:office:smarttags" w:element="metricconverter">
        <w:smartTagPr>
          <w:attr w:name="ProductID" w:val="95,5 кв. м"/>
        </w:smartTagPr>
        <w:r>
          <w:rPr>
            <w:rStyle w:val="7"/>
            <w:b/>
            <w:i/>
            <w:spacing w:val="0"/>
            <w:sz w:val="24"/>
            <w:szCs w:val="24"/>
            <w:u w:val="single"/>
            <w:lang w:eastAsia="ru-RU"/>
          </w:rPr>
          <w:t>95,5 кв. м</w:t>
        </w:r>
      </w:smartTag>
    </w:p>
    <w:p w:rsidR="0054520C" w:rsidRPr="00891286" w:rsidRDefault="0054520C" w:rsidP="00E42F26">
      <w:pPr>
        <w:numPr>
          <w:ilvl w:val="0"/>
          <w:numId w:val="1"/>
        </w:numPr>
        <w:tabs>
          <w:tab w:val="left" w:pos="177"/>
          <w:tab w:val="left" w:leader="underscore" w:pos="6562"/>
        </w:tabs>
        <w:spacing w:line="360" w:lineRule="auto"/>
        <w:jc w:val="both"/>
        <w:rPr>
          <w:b/>
          <w:i/>
          <w:u w:val="single"/>
        </w:rPr>
      </w:pPr>
      <w:r w:rsidRPr="002C6717">
        <w:rPr>
          <w:rStyle w:val="7"/>
          <w:spacing w:val="0"/>
          <w:sz w:val="24"/>
          <w:szCs w:val="24"/>
          <w:lang w:eastAsia="ru-RU"/>
        </w:rPr>
        <w:t>наличие прил</w:t>
      </w:r>
      <w:r>
        <w:rPr>
          <w:rStyle w:val="7"/>
          <w:spacing w:val="0"/>
          <w:sz w:val="24"/>
          <w:szCs w:val="24"/>
          <w:lang w:eastAsia="ru-RU"/>
        </w:rPr>
        <w:t>егающего земельного участка (да,</w:t>
      </w:r>
      <w:r w:rsidRPr="002C6717">
        <w:rPr>
          <w:rStyle w:val="7"/>
          <w:spacing w:val="0"/>
          <w:sz w:val="24"/>
          <w:szCs w:val="24"/>
          <w:lang w:eastAsia="ru-RU"/>
        </w:rPr>
        <w:t xml:space="preserve"> нет); </w:t>
      </w:r>
      <w:r>
        <w:rPr>
          <w:rStyle w:val="7"/>
          <w:b/>
          <w:i/>
          <w:spacing w:val="0"/>
          <w:sz w:val="24"/>
          <w:szCs w:val="24"/>
          <w:u w:val="single"/>
          <w:lang w:eastAsia="ru-RU"/>
        </w:rPr>
        <w:t xml:space="preserve">да, </w:t>
      </w:r>
      <w:smartTag w:uri="urn:schemas-microsoft-com:office:smarttags" w:element="metricconverter">
        <w:smartTagPr>
          <w:attr w:name="ProductID" w:val="7794 кв. м"/>
        </w:smartTagPr>
        <w:r>
          <w:rPr>
            <w:rStyle w:val="7"/>
            <w:b/>
            <w:i/>
            <w:spacing w:val="0"/>
            <w:sz w:val="24"/>
            <w:szCs w:val="24"/>
            <w:u w:val="single"/>
            <w:lang w:eastAsia="ru-RU"/>
          </w:rPr>
          <w:t>7794 кв. м</w:t>
        </w:r>
      </w:smartTag>
      <w:r>
        <w:rPr>
          <w:rStyle w:val="7"/>
          <w:b/>
          <w:i/>
          <w:spacing w:val="0"/>
          <w:sz w:val="24"/>
          <w:szCs w:val="24"/>
          <w:u w:val="single"/>
          <w:lang w:eastAsia="ru-RU"/>
        </w:rPr>
        <w:t xml:space="preserve"> </w:t>
      </w:r>
    </w:p>
    <w:p w:rsidR="0054520C" w:rsidRPr="002C6717" w:rsidRDefault="0054520C" w:rsidP="00E42F26">
      <w:pPr>
        <w:spacing w:line="360" w:lineRule="auto"/>
        <w:jc w:val="both"/>
        <w:rPr>
          <w:b/>
          <w:i/>
          <w:u w:val="single"/>
        </w:rPr>
      </w:pPr>
      <w:r w:rsidRPr="002C6717">
        <w:rPr>
          <w:rStyle w:val="7"/>
          <w:spacing w:val="0"/>
          <w:sz w:val="24"/>
          <w:szCs w:val="24"/>
          <w:lang w:eastAsia="ru-RU"/>
        </w:rP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>
        <w:rPr>
          <w:rStyle w:val="7"/>
          <w:b/>
          <w:i/>
          <w:spacing w:val="0"/>
          <w:sz w:val="24"/>
          <w:szCs w:val="24"/>
          <w:u w:val="single"/>
          <w:lang w:eastAsia="ru-RU"/>
        </w:rPr>
        <w:t>Муниципальное казённое общеобразовательное учреждение Марковская основная школа, МКОУ Марковская ОШ</w:t>
      </w:r>
    </w:p>
    <w:p w:rsidR="0054520C" w:rsidRPr="002C6717" w:rsidRDefault="0054520C" w:rsidP="00E42F26">
      <w:pPr>
        <w:spacing w:line="360" w:lineRule="auto"/>
        <w:jc w:val="both"/>
        <w:rPr>
          <w:rStyle w:val="7"/>
          <w:b/>
          <w:spacing w:val="0"/>
          <w:sz w:val="24"/>
          <w:szCs w:val="24"/>
          <w:lang w:eastAsia="ru-RU"/>
        </w:rPr>
      </w:pPr>
      <w:r w:rsidRPr="002C6717">
        <w:rPr>
          <w:rStyle w:val="7"/>
          <w:spacing w:val="0"/>
          <w:sz w:val="24"/>
          <w:szCs w:val="24"/>
          <w:lang w:eastAsia="ru-RU"/>
        </w:rPr>
        <w:t>Основание для пользования объектом (оперативное управление, аренда,</w:t>
      </w:r>
      <w:r w:rsidRPr="002C6717">
        <w:t xml:space="preserve"> </w:t>
      </w:r>
      <w:r w:rsidRPr="002C6717">
        <w:rPr>
          <w:rStyle w:val="7"/>
          <w:spacing w:val="0"/>
          <w:sz w:val="24"/>
          <w:szCs w:val="24"/>
          <w:lang w:eastAsia="ru-RU"/>
        </w:rPr>
        <w:t xml:space="preserve">собственность): </w:t>
      </w:r>
      <w:r w:rsidRPr="002C6717">
        <w:rPr>
          <w:rStyle w:val="7"/>
          <w:b/>
          <w:i/>
          <w:spacing w:val="0"/>
          <w:sz w:val="24"/>
          <w:szCs w:val="24"/>
          <w:u w:val="single"/>
          <w:lang w:eastAsia="ru-RU"/>
        </w:rPr>
        <w:t>оперативное управление</w:t>
      </w:r>
    </w:p>
    <w:p w:rsidR="0054520C" w:rsidRPr="002C6717" w:rsidRDefault="0054520C" w:rsidP="00E42F26">
      <w:pPr>
        <w:spacing w:line="360" w:lineRule="auto"/>
        <w:jc w:val="both"/>
        <w:rPr>
          <w:b/>
        </w:rPr>
      </w:pPr>
      <w:r w:rsidRPr="002C6717">
        <w:rPr>
          <w:rStyle w:val="7"/>
          <w:spacing w:val="0"/>
          <w:sz w:val="24"/>
          <w:szCs w:val="24"/>
          <w:lang w:eastAsia="ru-RU"/>
        </w:rPr>
        <w:t xml:space="preserve">Форма собственности: </w:t>
      </w:r>
      <w:r>
        <w:rPr>
          <w:rStyle w:val="7"/>
          <w:b/>
          <w:i/>
          <w:spacing w:val="0"/>
          <w:sz w:val="24"/>
          <w:szCs w:val="24"/>
          <w:u w:val="single"/>
          <w:lang w:eastAsia="ru-RU"/>
        </w:rPr>
        <w:t>казённая</w:t>
      </w:r>
    </w:p>
    <w:p w:rsidR="0054520C" w:rsidRPr="002C6717" w:rsidRDefault="0054520C" w:rsidP="00E42F26">
      <w:pPr>
        <w:spacing w:line="360" w:lineRule="auto"/>
        <w:jc w:val="both"/>
        <w:rPr>
          <w:rStyle w:val="70"/>
          <w:b/>
          <w:i/>
          <w:iCs/>
          <w:spacing w:val="0"/>
          <w:sz w:val="24"/>
          <w:szCs w:val="24"/>
          <w:lang w:eastAsia="ru-RU"/>
        </w:rPr>
      </w:pPr>
      <w:r w:rsidRPr="002C6717">
        <w:rPr>
          <w:rStyle w:val="7"/>
          <w:spacing w:val="0"/>
          <w:sz w:val="24"/>
          <w:szCs w:val="24"/>
          <w:lang w:eastAsia="ru-RU"/>
        </w:rPr>
        <w:t>Административно-территориальная подведомственность</w:t>
      </w:r>
      <w:r w:rsidRPr="002C6717">
        <w:rPr>
          <w:rStyle w:val="70"/>
          <w:i/>
          <w:iCs/>
          <w:spacing w:val="0"/>
          <w:sz w:val="24"/>
          <w:szCs w:val="24"/>
          <w:lang w:eastAsia="ru-RU"/>
        </w:rPr>
        <w:t xml:space="preserve">: </w:t>
      </w:r>
      <w:r w:rsidRPr="002C6717">
        <w:rPr>
          <w:rStyle w:val="70"/>
          <w:b/>
          <w:i/>
          <w:iCs/>
          <w:spacing w:val="0"/>
          <w:sz w:val="24"/>
          <w:szCs w:val="24"/>
          <w:u w:val="single"/>
          <w:lang w:eastAsia="ru-RU"/>
        </w:rPr>
        <w:t>муниципальная</w:t>
      </w:r>
    </w:p>
    <w:p w:rsidR="0054520C" w:rsidRPr="002C6717" w:rsidRDefault="0054520C" w:rsidP="00E42F26">
      <w:pPr>
        <w:spacing w:line="360" w:lineRule="auto"/>
        <w:jc w:val="both"/>
        <w:rPr>
          <w:b/>
        </w:rPr>
      </w:pPr>
      <w:r w:rsidRPr="002C6717">
        <w:rPr>
          <w:rStyle w:val="7"/>
          <w:spacing w:val="0"/>
          <w:sz w:val="24"/>
          <w:szCs w:val="24"/>
          <w:lang w:eastAsia="ru-RU"/>
        </w:rPr>
        <w:t xml:space="preserve">Наименование и адрес вышестоящей организации: </w:t>
      </w:r>
      <w:r>
        <w:rPr>
          <w:rStyle w:val="7"/>
          <w:b/>
          <w:i/>
          <w:spacing w:val="0"/>
          <w:sz w:val="24"/>
          <w:szCs w:val="24"/>
          <w:u w:val="single"/>
          <w:lang w:eastAsia="ru-RU"/>
        </w:rPr>
        <w:t>Управление образования Администрации Комсомольского муниципального района Ивановской области, г. Комсомольск, ул. 50 ВЛКСМ, д.2</w:t>
      </w:r>
    </w:p>
    <w:p w:rsidR="0054520C" w:rsidRPr="002C6717" w:rsidRDefault="0054520C" w:rsidP="00E42F26">
      <w:pPr>
        <w:spacing w:line="360" w:lineRule="auto"/>
        <w:jc w:val="both"/>
        <w:rPr>
          <w:b/>
        </w:rPr>
      </w:pPr>
      <w:r w:rsidRPr="002C6717">
        <w:rPr>
          <w:rStyle w:val="3"/>
          <w:spacing w:val="0"/>
          <w:sz w:val="24"/>
          <w:szCs w:val="24"/>
          <w:lang w:eastAsia="ru-RU"/>
        </w:rPr>
        <w:t>II. Краткая характеристика действующего порядка предоставления на объекте услуг населению</w:t>
      </w:r>
    </w:p>
    <w:p w:rsidR="0054520C" w:rsidRPr="002C6717" w:rsidRDefault="0054520C" w:rsidP="00E42F26">
      <w:pPr>
        <w:tabs>
          <w:tab w:val="left" w:leader="underscore" w:pos="2910"/>
          <w:tab w:val="left" w:leader="underscore" w:pos="4753"/>
          <w:tab w:val="left" w:leader="underscore" w:pos="9054"/>
        </w:tabs>
        <w:spacing w:line="360" w:lineRule="auto"/>
        <w:jc w:val="both"/>
      </w:pPr>
      <w:r w:rsidRPr="002C6717">
        <w:rPr>
          <w:rStyle w:val="7"/>
          <w:spacing w:val="0"/>
          <w:sz w:val="24"/>
          <w:szCs w:val="24"/>
          <w:lang w:eastAsia="ru-RU"/>
        </w:rPr>
        <w:t xml:space="preserve">Сфера деятельности: </w:t>
      </w:r>
      <w:r w:rsidRPr="002C6717">
        <w:rPr>
          <w:rStyle w:val="7"/>
          <w:b/>
          <w:i/>
          <w:spacing w:val="0"/>
          <w:sz w:val="24"/>
          <w:szCs w:val="24"/>
          <w:u w:val="single"/>
          <w:lang w:eastAsia="ru-RU"/>
        </w:rPr>
        <w:t>образование</w:t>
      </w:r>
    </w:p>
    <w:p w:rsidR="0054520C" w:rsidRPr="002C6717" w:rsidRDefault="0054520C" w:rsidP="00E42F26">
      <w:pPr>
        <w:spacing w:line="360" w:lineRule="auto"/>
        <w:jc w:val="both"/>
        <w:rPr>
          <w:rStyle w:val="7"/>
          <w:spacing w:val="0"/>
          <w:sz w:val="24"/>
          <w:szCs w:val="24"/>
          <w:lang w:eastAsia="ru-RU"/>
        </w:rPr>
      </w:pPr>
      <w:r w:rsidRPr="002C6717">
        <w:rPr>
          <w:rStyle w:val="7"/>
          <w:spacing w:val="0"/>
          <w:sz w:val="24"/>
          <w:szCs w:val="24"/>
          <w:lang w:eastAsia="ru-RU"/>
        </w:rPr>
        <w:t xml:space="preserve">Плановая мощность: </w:t>
      </w:r>
      <w:r>
        <w:rPr>
          <w:rStyle w:val="7"/>
          <w:b/>
          <w:i/>
          <w:spacing w:val="0"/>
          <w:sz w:val="24"/>
          <w:szCs w:val="24"/>
          <w:u w:val="single"/>
          <w:lang w:eastAsia="ru-RU"/>
        </w:rPr>
        <w:t>посещаемость 50</w:t>
      </w:r>
      <w:r w:rsidRPr="002C6717">
        <w:rPr>
          <w:rStyle w:val="7"/>
          <w:b/>
          <w:i/>
          <w:spacing w:val="0"/>
          <w:sz w:val="24"/>
          <w:szCs w:val="24"/>
          <w:u w:val="single"/>
          <w:lang w:eastAsia="ru-RU"/>
        </w:rPr>
        <w:t xml:space="preserve"> ч</w:t>
      </w:r>
      <w:r>
        <w:rPr>
          <w:rStyle w:val="7"/>
          <w:b/>
          <w:i/>
          <w:spacing w:val="0"/>
          <w:sz w:val="24"/>
          <w:szCs w:val="24"/>
          <w:u w:val="single"/>
          <w:lang w:eastAsia="ru-RU"/>
        </w:rPr>
        <w:t>еловек в день, вместимость – 100</w:t>
      </w:r>
      <w:r w:rsidRPr="002C6717">
        <w:rPr>
          <w:rStyle w:val="7"/>
          <w:b/>
          <w:i/>
          <w:spacing w:val="0"/>
          <w:sz w:val="24"/>
          <w:szCs w:val="24"/>
          <w:u w:val="single"/>
          <w:lang w:eastAsia="ru-RU"/>
        </w:rPr>
        <w:t xml:space="preserve"> чело</w:t>
      </w:r>
      <w:r>
        <w:rPr>
          <w:rStyle w:val="7"/>
          <w:b/>
          <w:i/>
          <w:spacing w:val="0"/>
          <w:sz w:val="24"/>
          <w:szCs w:val="24"/>
          <w:u w:val="single"/>
          <w:lang w:eastAsia="ru-RU"/>
        </w:rPr>
        <w:t>век, пропускная способность 100</w:t>
      </w:r>
      <w:r w:rsidRPr="002C6717">
        <w:rPr>
          <w:rStyle w:val="7"/>
          <w:b/>
          <w:i/>
          <w:spacing w:val="0"/>
          <w:sz w:val="24"/>
          <w:szCs w:val="24"/>
          <w:u w:val="single"/>
          <w:lang w:eastAsia="ru-RU"/>
        </w:rPr>
        <w:t xml:space="preserve"> человек</w:t>
      </w:r>
      <w:r w:rsidRPr="002C6717">
        <w:rPr>
          <w:rStyle w:val="7"/>
          <w:b/>
          <w:spacing w:val="0"/>
          <w:sz w:val="24"/>
          <w:szCs w:val="24"/>
          <w:lang w:eastAsia="ru-RU"/>
        </w:rPr>
        <w:t>__</w:t>
      </w:r>
      <w:r w:rsidRPr="002C6717">
        <w:rPr>
          <w:rStyle w:val="7"/>
          <w:b/>
          <w:spacing w:val="0"/>
          <w:sz w:val="24"/>
          <w:szCs w:val="24"/>
          <w:lang w:eastAsia="ru-RU"/>
        </w:rPr>
        <w:tab/>
      </w:r>
      <w:r w:rsidRPr="002C6717">
        <w:rPr>
          <w:rStyle w:val="7"/>
          <w:spacing w:val="0"/>
          <w:sz w:val="24"/>
          <w:szCs w:val="24"/>
          <w:lang w:eastAsia="ru-RU"/>
        </w:rPr>
        <w:tab/>
      </w:r>
      <w:r w:rsidRPr="002C6717">
        <w:rPr>
          <w:rStyle w:val="7"/>
          <w:spacing w:val="0"/>
          <w:sz w:val="24"/>
          <w:szCs w:val="24"/>
          <w:lang w:eastAsia="ru-RU"/>
        </w:rPr>
        <w:tab/>
      </w:r>
      <w:r w:rsidRPr="002C6717">
        <w:rPr>
          <w:rStyle w:val="7"/>
          <w:spacing w:val="0"/>
          <w:sz w:val="24"/>
          <w:szCs w:val="24"/>
          <w:lang w:eastAsia="ru-RU"/>
        </w:rPr>
        <w:tab/>
      </w:r>
    </w:p>
    <w:p w:rsidR="0054520C" w:rsidRPr="002C6717" w:rsidRDefault="0054520C" w:rsidP="00E42F26">
      <w:pPr>
        <w:spacing w:line="360" w:lineRule="auto"/>
        <w:jc w:val="both"/>
        <w:rPr>
          <w:rStyle w:val="9"/>
          <w:spacing w:val="0"/>
          <w:sz w:val="24"/>
          <w:szCs w:val="24"/>
          <w:lang w:eastAsia="ru-RU"/>
        </w:rPr>
      </w:pPr>
      <w:r w:rsidRPr="002C6717">
        <w:rPr>
          <w:rStyle w:val="70"/>
          <w:iCs/>
          <w:spacing w:val="0"/>
          <w:sz w:val="24"/>
          <w:szCs w:val="24"/>
          <w:lang w:eastAsia="ru-RU"/>
        </w:rPr>
        <w:t>Форма оказания услуг:</w:t>
      </w:r>
      <w:r w:rsidRPr="002C6717">
        <w:rPr>
          <w:rStyle w:val="70"/>
          <w:i/>
          <w:iCs/>
          <w:spacing w:val="0"/>
          <w:sz w:val="24"/>
          <w:szCs w:val="24"/>
          <w:lang w:eastAsia="ru-RU"/>
        </w:rPr>
        <w:t xml:space="preserve"> </w:t>
      </w:r>
      <w:r w:rsidRPr="002C6717">
        <w:rPr>
          <w:rStyle w:val="9"/>
          <w:b/>
          <w:spacing w:val="0"/>
          <w:sz w:val="24"/>
          <w:szCs w:val="24"/>
          <w:u w:val="single"/>
          <w:lang w:eastAsia="ru-RU"/>
        </w:rPr>
        <w:t>на объекте</w:t>
      </w:r>
      <w:r w:rsidRPr="002C6717">
        <w:rPr>
          <w:rStyle w:val="9"/>
          <w:spacing w:val="0"/>
          <w:sz w:val="24"/>
          <w:szCs w:val="24"/>
          <w:lang w:eastAsia="ru-RU"/>
        </w:rPr>
        <w:t xml:space="preserve"> </w:t>
      </w:r>
    </w:p>
    <w:p w:rsidR="0054520C" w:rsidRPr="002C6717" w:rsidRDefault="0054520C" w:rsidP="00E42F2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C6717">
        <w:rPr>
          <w:rStyle w:val="7"/>
          <w:spacing w:val="0"/>
          <w:sz w:val="24"/>
          <w:szCs w:val="24"/>
          <w:lang w:eastAsia="ru-RU"/>
        </w:rPr>
        <w:t xml:space="preserve">Категории обслуживаемого населения по возрасту: </w:t>
      </w:r>
      <w:r w:rsidRPr="002C6717">
        <w:rPr>
          <w:rStyle w:val="9"/>
          <w:spacing w:val="0"/>
          <w:sz w:val="24"/>
          <w:szCs w:val="24"/>
          <w:lang w:eastAsia="ru-RU"/>
        </w:rPr>
        <w:t xml:space="preserve"> </w:t>
      </w:r>
      <w:r w:rsidRPr="002C6717">
        <w:rPr>
          <w:rStyle w:val="9"/>
          <w:b/>
          <w:spacing w:val="0"/>
          <w:sz w:val="24"/>
          <w:szCs w:val="24"/>
          <w:u w:val="single"/>
          <w:lang w:eastAsia="ru-RU"/>
        </w:rPr>
        <w:t>дети</w:t>
      </w:r>
      <w:r w:rsidRPr="002C6717">
        <w:rPr>
          <w:rStyle w:val="70"/>
          <w:b/>
          <w:i/>
          <w:iCs/>
          <w:spacing w:val="0"/>
          <w:sz w:val="24"/>
          <w:szCs w:val="24"/>
          <w:lang w:eastAsia="ru-RU"/>
        </w:rPr>
        <w:tab/>
      </w:r>
      <w:r w:rsidRPr="002C6717">
        <w:rPr>
          <w:rStyle w:val="70"/>
          <w:i/>
          <w:iCs/>
          <w:spacing w:val="0"/>
          <w:sz w:val="24"/>
          <w:szCs w:val="24"/>
          <w:lang w:eastAsia="ru-RU"/>
        </w:rPr>
        <w:tab/>
      </w:r>
      <w:r w:rsidRPr="002C6717">
        <w:rPr>
          <w:rStyle w:val="70"/>
          <w:i/>
          <w:iCs/>
          <w:spacing w:val="0"/>
          <w:sz w:val="24"/>
          <w:szCs w:val="24"/>
          <w:lang w:eastAsia="ru-RU"/>
        </w:rPr>
        <w:tab/>
      </w:r>
    </w:p>
    <w:p w:rsidR="0054520C" w:rsidRPr="00E42F26" w:rsidRDefault="0054520C" w:rsidP="00E42F26">
      <w:pPr>
        <w:tabs>
          <w:tab w:val="left" w:leader="dot" w:pos="5901"/>
          <w:tab w:val="left" w:leader="dot" w:pos="6246"/>
        </w:tabs>
        <w:spacing w:line="360" w:lineRule="auto"/>
        <w:jc w:val="both"/>
      </w:pPr>
      <w:r w:rsidRPr="002C6717">
        <w:rPr>
          <w:rStyle w:val="70"/>
          <w:iCs/>
          <w:spacing w:val="0"/>
          <w:sz w:val="24"/>
          <w:szCs w:val="24"/>
          <w:lang w:eastAsia="ru-RU"/>
        </w:rPr>
        <w:t xml:space="preserve">Категории обслуживаемых инвалидов </w:t>
      </w:r>
      <w:r w:rsidRPr="002C6717">
        <w:rPr>
          <w:rStyle w:val="9"/>
          <w:spacing w:val="0"/>
          <w:sz w:val="24"/>
          <w:szCs w:val="24"/>
          <w:lang w:eastAsia="ru-RU"/>
        </w:rPr>
        <w:t>(инвалиды с нарушениями опорно-двигательного аппарата: нарушениями зрения, нарушениями слуха):</w:t>
      </w:r>
    </w:p>
    <w:p w:rsidR="0054520C" w:rsidRDefault="0054520C" w:rsidP="00E42F26">
      <w:pPr>
        <w:tabs>
          <w:tab w:val="left" w:leader="underscore" w:pos="1647"/>
        </w:tabs>
      </w:pPr>
      <w:r>
        <w:rPr>
          <w:rStyle w:val="2"/>
          <w:sz w:val="24"/>
          <w:szCs w:val="24"/>
          <w:lang w:eastAsia="ru-RU"/>
        </w:rPr>
        <w:t>Ш. Оценка состояния и</w:t>
      </w:r>
      <w:r w:rsidRPr="009F4512">
        <w:rPr>
          <w:rStyle w:val="2"/>
          <w:lang w:eastAsia="ru-RU"/>
        </w:rPr>
        <w:t xml:space="preserve"> имеющихся нед</w:t>
      </w:r>
      <w:r>
        <w:rPr>
          <w:rStyle w:val="2"/>
          <w:lang w:eastAsia="ru-RU"/>
        </w:rPr>
        <w:t xml:space="preserve">остатков в обеспечении условий </w:t>
      </w:r>
      <w:r w:rsidRPr="009F4512">
        <w:rPr>
          <w:rStyle w:val="2"/>
          <w:lang w:eastAsia="ru-RU"/>
        </w:rPr>
        <w:t>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2693"/>
      </w:tblGrid>
      <w:tr w:rsidR="0054520C" w:rsidTr="004101A0">
        <w:tc>
          <w:tcPr>
            <w:tcW w:w="675" w:type="dxa"/>
          </w:tcPr>
          <w:p w:rsidR="0054520C" w:rsidRPr="004101A0" w:rsidRDefault="0054520C" w:rsidP="00975989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доступности для инвалидов объекта</w:t>
            </w:r>
          </w:p>
        </w:tc>
        <w:tc>
          <w:tcPr>
            <w:tcW w:w="2693" w:type="dxa"/>
          </w:tcPr>
          <w:p w:rsidR="0054520C" w:rsidRPr="004101A0" w:rsidRDefault="0054520C" w:rsidP="00975989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rStyle w:val="70"/>
                <w:sz w:val="24"/>
                <w:szCs w:val="24"/>
                <w:lang w:eastAsia="en-US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выделенные стоянки автотранспортных</w:t>
            </w:r>
          </w:p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средств для инвалидов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Не предусмотрена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сменные кресла-коляски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Предоставляется школе по договору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адаптированные лифты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поручни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пандусы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подъемные платформы (аппарели)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раздвижные двери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доступные входные группы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</w:t>
            </w:r>
            <w:r w:rsidRPr="004101A0">
              <w:rPr>
                <w:rStyle w:val="70"/>
                <w:sz w:val="24"/>
                <w:szCs w:val="24"/>
                <w:lang w:eastAsia="en-US"/>
              </w:rPr>
              <w:softHyphen/>
              <w:t>точечным шрифтом Брайля и на контрастном фоне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2693" w:type="dxa"/>
          </w:tcPr>
          <w:p w:rsidR="0054520C" w:rsidRPr="004101A0" w:rsidRDefault="0054520C" w:rsidP="00975989"/>
        </w:tc>
      </w:tr>
    </w:tbl>
    <w:p w:rsidR="0054520C" w:rsidRDefault="0054520C" w:rsidP="00E42F26"/>
    <w:p w:rsidR="0054520C" w:rsidRDefault="0054520C" w:rsidP="00E42F26"/>
    <w:p w:rsidR="0054520C" w:rsidRDefault="0054520C" w:rsidP="00E42F26"/>
    <w:p w:rsidR="0054520C" w:rsidRDefault="0054520C" w:rsidP="00E42F26"/>
    <w:p w:rsidR="0054520C" w:rsidRDefault="0054520C" w:rsidP="00E42F26"/>
    <w:p w:rsidR="0054520C" w:rsidRDefault="0054520C" w:rsidP="00E42F26"/>
    <w:p w:rsidR="0054520C" w:rsidRDefault="0054520C" w:rsidP="00E42F26"/>
    <w:p w:rsidR="0054520C" w:rsidRDefault="0054520C" w:rsidP="00E42F26"/>
    <w:p w:rsidR="0054520C" w:rsidRPr="00D707EF" w:rsidRDefault="0054520C" w:rsidP="00E42F26">
      <w:pPr>
        <w:numPr>
          <w:ilvl w:val="0"/>
          <w:numId w:val="2"/>
        </w:numPr>
        <w:tabs>
          <w:tab w:val="left" w:pos="645"/>
        </w:tabs>
        <w:spacing w:after="35" w:line="200" w:lineRule="exact"/>
        <w:ind w:left="280"/>
        <w:jc w:val="both"/>
      </w:pPr>
      <w:r w:rsidRPr="00D707EF">
        <w:rPr>
          <w:rStyle w:val="3"/>
          <w:sz w:val="24"/>
          <w:szCs w:val="24"/>
          <w:lang w:eastAsia="ru-RU"/>
        </w:rPr>
        <w:t>Оценка состояния н имеющихся недостатков в обеспечении условий доступности для</w:t>
      </w:r>
      <w:r w:rsidRPr="00D707EF">
        <w:t xml:space="preserve"> </w:t>
      </w:r>
      <w:r w:rsidRPr="00D707EF">
        <w:rPr>
          <w:rStyle w:val="3"/>
          <w:sz w:val="24"/>
          <w:szCs w:val="24"/>
          <w:lang w:eastAsia="ru-RU"/>
        </w:rPr>
        <w:t>инвалидов предоставляемых услуг</w:t>
      </w:r>
    </w:p>
    <w:p w:rsidR="0054520C" w:rsidRDefault="0054520C" w:rsidP="00E42F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2693"/>
      </w:tblGrid>
      <w:tr w:rsidR="0054520C" w:rsidTr="004101A0">
        <w:tc>
          <w:tcPr>
            <w:tcW w:w="675" w:type="dxa"/>
          </w:tcPr>
          <w:p w:rsidR="0054520C" w:rsidRPr="004101A0" w:rsidRDefault="0054520C" w:rsidP="00975989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доступности для инвалидов объекта</w:t>
            </w:r>
          </w:p>
        </w:tc>
        <w:tc>
          <w:tcPr>
            <w:tcW w:w="2693" w:type="dxa"/>
          </w:tcPr>
          <w:p w:rsidR="0054520C" w:rsidRPr="004101A0" w:rsidRDefault="0054520C" w:rsidP="00975989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4520C" w:rsidTr="004101A0">
        <w:tc>
          <w:tcPr>
            <w:tcW w:w="675" w:type="dxa"/>
          </w:tcPr>
          <w:p w:rsidR="0054520C" w:rsidRDefault="0054520C" w:rsidP="004101A0">
            <w:pPr>
              <w:pStyle w:val="90"/>
              <w:shd w:val="clear" w:color="auto" w:fill="auto"/>
              <w:spacing w:line="360" w:lineRule="auto"/>
            </w:pPr>
            <w:r w:rsidRPr="004101A0">
              <w:rPr>
                <w:rStyle w:val="70"/>
                <w:spacing w:val="8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Соответствует требованиям</w:t>
            </w:r>
          </w:p>
        </w:tc>
      </w:tr>
      <w:tr w:rsidR="0054520C" w:rsidTr="004101A0">
        <w:tc>
          <w:tcPr>
            <w:tcW w:w="675" w:type="dxa"/>
          </w:tcPr>
          <w:p w:rsidR="0054520C" w:rsidRDefault="0054520C" w:rsidP="004101A0">
            <w:pPr>
              <w:pStyle w:val="90"/>
              <w:shd w:val="clear" w:color="auto" w:fill="auto"/>
              <w:spacing w:line="360" w:lineRule="auto"/>
            </w:pPr>
            <w:r w:rsidRPr="004101A0">
              <w:rPr>
                <w:rStyle w:val="70"/>
                <w:spacing w:val="8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 xml:space="preserve">об оформлении необходимых для получения услуги документов, о </w:t>
            </w:r>
            <w:r w:rsidRPr="004101A0">
              <w:rPr>
                <w:rStyle w:val="70"/>
                <w:spacing w:val="8"/>
                <w:sz w:val="24"/>
                <w:szCs w:val="24"/>
                <w:lang w:eastAsia="en-US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jc w:val="both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наличие работников организаций, на которых административно</w:t>
            </w: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softHyphen/>
              <w:t>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jc w:val="both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предоставление инвалидам по слуху, при необходимости, услуги с использованием русского жестоного</w:t>
            </w:r>
            <w:bookmarkStart w:id="0" w:name="_GoBack"/>
            <w:bookmarkEnd w:id="0"/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 xml:space="preserve"> языка, включая обеспечение допуска на объект сурдопереводчика, тифлопереводчика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Предоставляется школе по договору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Отсутствует (не требуется)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се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200" w:lineRule="exact"/>
              <w:ind w:left="40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обеспечение предоставления услуг тьютора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Отсутствует 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520C" w:rsidRDefault="0054520C" w:rsidP="00E42F26"/>
    <w:p w:rsidR="0054520C" w:rsidRDefault="0054520C" w:rsidP="00E42F26"/>
    <w:p w:rsidR="0054520C" w:rsidRPr="00D707EF" w:rsidRDefault="0054520C" w:rsidP="00E42F26">
      <w:pPr>
        <w:numPr>
          <w:ilvl w:val="0"/>
          <w:numId w:val="3"/>
        </w:numPr>
        <w:tabs>
          <w:tab w:val="left" w:pos="403"/>
        </w:tabs>
        <w:spacing w:line="278" w:lineRule="exact"/>
        <w:ind w:left="120" w:right="780"/>
        <w:rPr>
          <w:rStyle w:val="3"/>
          <w:rFonts w:ascii="Courier New" w:hAnsi="Courier New" w:cs="Courier New"/>
          <w:b w:val="0"/>
          <w:bCs w:val="0"/>
          <w:spacing w:val="0"/>
          <w:sz w:val="24"/>
          <w:szCs w:val="24"/>
          <w:lang w:eastAsia="ru-RU"/>
        </w:rPr>
      </w:pPr>
      <w:r w:rsidRPr="00D707EF">
        <w:rPr>
          <w:rStyle w:val="3"/>
          <w:sz w:val="24"/>
          <w:szCs w:val="24"/>
          <w:lang w:eastAsia="ru-RU"/>
        </w:rPr>
        <w:t>Предлагаемые управленческие решения по срокам и объемам работ, необходимых для приведения объекта и порядка предоставлении на нем услуг в соответствие с требованиями законодательства Российской Федерации об обеспечении условий их</w:t>
      </w:r>
      <w:r w:rsidRPr="00D707EF">
        <w:t xml:space="preserve"> </w:t>
      </w:r>
      <w:r w:rsidRPr="00D707EF">
        <w:rPr>
          <w:rStyle w:val="3"/>
          <w:sz w:val="24"/>
          <w:szCs w:val="24"/>
          <w:lang w:eastAsia="ru-RU"/>
        </w:rPr>
        <w:t>доступности для инвалидов</w:t>
      </w:r>
    </w:p>
    <w:p w:rsidR="0054520C" w:rsidRPr="00D707EF" w:rsidRDefault="0054520C" w:rsidP="00E42F26">
      <w:pPr>
        <w:spacing w:line="278" w:lineRule="exact"/>
        <w:ind w:left="3580"/>
        <w:rPr>
          <w:rStyle w:val="3"/>
          <w:b w:val="0"/>
          <w:bCs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2693"/>
      </w:tblGrid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№</w:t>
            </w:r>
          </w:p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jc w:val="both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</w:t>
            </w:r>
            <w:r w:rsidRPr="004101A0">
              <w:rPr>
                <w:spacing w:val="0"/>
                <w:sz w:val="24"/>
                <w:szCs w:val="24"/>
              </w:rPr>
              <w:t xml:space="preserve"> </w:t>
            </w: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обеспечении условий их доступности для инвалидов</w:t>
            </w:r>
          </w:p>
        </w:tc>
        <w:tc>
          <w:tcPr>
            <w:tcW w:w="2693" w:type="dxa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Сроки</w:t>
            </w:r>
          </w:p>
        </w:tc>
      </w:tr>
      <w:tr w:rsidR="0054520C" w:rsidTr="004101A0">
        <w:tc>
          <w:tcPr>
            <w:tcW w:w="675" w:type="dxa"/>
          </w:tcPr>
          <w:p w:rsidR="0054520C" w:rsidRDefault="0054520C" w:rsidP="004101A0">
            <w:pPr>
              <w:pStyle w:val="90"/>
              <w:shd w:val="clear" w:color="auto" w:fill="auto"/>
              <w:spacing w:line="360" w:lineRule="auto"/>
            </w:pPr>
            <w:r w:rsidRPr="004101A0">
              <w:rPr>
                <w:rStyle w:val="70"/>
                <w:spacing w:val="8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Обеспечить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По мере поступления финансирования</w:t>
            </w:r>
          </w:p>
        </w:tc>
      </w:tr>
      <w:tr w:rsidR="0054520C" w:rsidTr="004101A0">
        <w:tc>
          <w:tcPr>
            <w:tcW w:w="675" w:type="dxa"/>
          </w:tcPr>
          <w:p w:rsidR="0054520C" w:rsidRDefault="0054520C" w:rsidP="004101A0">
            <w:pPr>
              <w:pStyle w:val="90"/>
              <w:shd w:val="clear" w:color="auto" w:fill="auto"/>
              <w:spacing w:line="360" w:lineRule="auto"/>
            </w:pPr>
            <w:r w:rsidRPr="004101A0">
              <w:rPr>
                <w:rStyle w:val="70"/>
                <w:spacing w:val="8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Обеспечить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</w:t>
            </w:r>
            <w:r w:rsidRPr="004101A0">
              <w:rPr>
                <w:rStyle w:val="70"/>
                <w:sz w:val="24"/>
                <w:szCs w:val="24"/>
                <w:lang w:eastAsia="en-US"/>
              </w:rPr>
              <w:softHyphen/>
              <w:t>точечным шрифтом Брайля и на контрастном фоне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По мере поступления финансирования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Обеспечить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По мере поступления финансирования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rStyle w:val="70"/>
                <w:sz w:val="24"/>
                <w:szCs w:val="24"/>
                <w:lang w:eastAsia="en-US"/>
              </w:rPr>
            </w:pPr>
            <w:r w:rsidRPr="004101A0">
              <w:rPr>
                <w:rStyle w:val="70"/>
                <w:sz w:val="24"/>
                <w:szCs w:val="24"/>
                <w:lang w:eastAsia="en-US"/>
              </w:rPr>
              <w:t>Установить  пандус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По мере поступления финансирования</w:t>
            </w:r>
          </w:p>
        </w:tc>
      </w:tr>
      <w:tr w:rsidR="0054520C" w:rsidTr="004101A0">
        <w:tc>
          <w:tcPr>
            <w:tcW w:w="675" w:type="dxa"/>
          </w:tcPr>
          <w:p w:rsidR="0054520C" w:rsidRPr="004101A0" w:rsidRDefault="0054520C" w:rsidP="004101A0">
            <w:pPr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  <w:vAlign w:val="center"/>
          </w:tcPr>
          <w:p w:rsidR="0054520C" w:rsidRPr="004101A0" w:rsidRDefault="0054520C" w:rsidP="004101A0">
            <w:pPr>
              <w:pStyle w:val="90"/>
              <w:shd w:val="clear" w:color="auto" w:fill="auto"/>
              <w:spacing w:line="360" w:lineRule="auto"/>
              <w:rPr>
                <w:rStyle w:val="70"/>
                <w:sz w:val="24"/>
                <w:szCs w:val="24"/>
                <w:lang w:eastAsia="en-US"/>
              </w:rPr>
            </w:pPr>
            <w:r w:rsidRPr="004101A0">
              <w:rPr>
                <w:rStyle w:val="70"/>
                <w:spacing w:val="0"/>
                <w:sz w:val="24"/>
                <w:szCs w:val="24"/>
                <w:lang w:eastAsia="en-US"/>
              </w:rPr>
              <w:t>Обеспечить 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693" w:type="dxa"/>
            <w:vAlign w:val="center"/>
          </w:tcPr>
          <w:p w:rsidR="0054520C" w:rsidRPr="004101A0" w:rsidRDefault="0054520C" w:rsidP="004101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По мере поступления финансирования</w:t>
            </w:r>
          </w:p>
        </w:tc>
      </w:tr>
    </w:tbl>
    <w:p w:rsidR="0054520C" w:rsidRDefault="0054520C" w:rsidP="00E42F26">
      <w:pPr>
        <w:jc w:val="both"/>
        <w:rPr>
          <w:rFonts w:ascii="Times New Roman" w:hAnsi="Times New Roman" w:cs="Times New Roman"/>
        </w:rPr>
      </w:pPr>
    </w:p>
    <w:p w:rsidR="0054520C" w:rsidRPr="00C14C7B" w:rsidRDefault="0054520C" w:rsidP="00C14C7B">
      <w:pPr>
        <w:jc w:val="both"/>
        <w:rPr>
          <w:rFonts w:ascii="Times New Roman" w:hAnsi="Times New Roman" w:cs="Times New Roman"/>
        </w:rPr>
      </w:pPr>
      <w:r w:rsidRPr="00C14C7B">
        <w:rPr>
          <w:rFonts w:ascii="Times New Roman" w:hAnsi="Times New Roman" w:cs="Times New Roman"/>
        </w:rPr>
        <w:t>Комиссия по организации обследования и паспортизации объектов</w:t>
      </w:r>
      <w:r>
        <w:rPr>
          <w:rFonts w:ascii="Times New Roman" w:hAnsi="Times New Roman" w:cs="Times New Roman"/>
        </w:rPr>
        <w:t xml:space="preserve"> и предоставляемых услуг  М</w:t>
      </w:r>
      <w:r w:rsidRPr="00C14C7B">
        <w:rPr>
          <w:rFonts w:ascii="Times New Roman" w:hAnsi="Times New Roman" w:cs="Times New Roman"/>
        </w:rPr>
        <w:t xml:space="preserve">униципального </w:t>
      </w:r>
      <w:r>
        <w:rPr>
          <w:rFonts w:ascii="Times New Roman" w:hAnsi="Times New Roman" w:cs="Times New Roman"/>
        </w:rPr>
        <w:t>казённого</w:t>
      </w:r>
      <w:r w:rsidRPr="00C14C7B">
        <w:rPr>
          <w:rFonts w:ascii="Times New Roman" w:hAnsi="Times New Roman" w:cs="Times New Roman"/>
        </w:rPr>
        <w:t xml:space="preserve"> общеобразовательного у</w:t>
      </w:r>
      <w:r>
        <w:rPr>
          <w:rFonts w:ascii="Times New Roman" w:hAnsi="Times New Roman" w:cs="Times New Roman"/>
        </w:rPr>
        <w:t>чреждения</w:t>
      </w:r>
      <w:r w:rsidRPr="00C14C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Марковской основной школы</w:t>
      </w:r>
    </w:p>
    <w:p w:rsidR="0054520C" w:rsidRPr="00C14C7B" w:rsidRDefault="0054520C" w:rsidP="00C14C7B">
      <w:pPr>
        <w:rPr>
          <w:rFonts w:ascii="Times New Roman" w:hAnsi="Times New Roman" w:cs="Times New Roman"/>
        </w:rPr>
      </w:pPr>
    </w:p>
    <w:p w:rsidR="0054520C" w:rsidRPr="00C14C7B" w:rsidRDefault="0054520C" w:rsidP="00C14C7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2978"/>
        <w:gridCol w:w="1897"/>
        <w:gridCol w:w="1931"/>
        <w:gridCol w:w="1823"/>
      </w:tblGrid>
      <w:tr w:rsidR="0054520C" w:rsidRPr="00C14C7B" w:rsidTr="004101A0">
        <w:trPr>
          <w:trHeight w:val="300"/>
        </w:trPr>
        <w:tc>
          <w:tcPr>
            <w:tcW w:w="659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78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 </w:t>
            </w:r>
          </w:p>
        </w:tc>
        <w:tc>
          <w:tcPr>
            <w:tcW w:w="1823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</w:tc>
      </w:tr>
      <w:tr w:rsidR="0054520C" w:rsidRPr="00C14C7B" w:rsidTr="004101A0">
        <w:trPr>
          <w:trHeight w:val="255"/>
        </w:trPr>
        <w:tc>
          <w:tcPr>
            <w:tcW w:w="659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8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1897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Марина Николаевна Лучкова </w:t>
            </w:r>
          </w:p>
        </w:tc>
        <w:tc>
          <w:tcPr>
            <w:tcW w:w="1931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1823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</w:p>
        </w:tc>
      </w:tr>
      <w:tr w:rsidR="0054520C" w:rsidRPr="00C14C7B" w:rsidTr="004101A0">
        <w:trPr>
          <w:trHeight w:val="255"/>
        </w:trPr>
        <w:tc>
          <w:tcPr>
            <w:tcW w:w="659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8" w:type="dxa"/>
            <w:vMerge w:val="restart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1897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Шаркова Галина Борисовна </w:t>
            </w:r>
          </w:p>
        </w:tc>
        <w:tc>
          <w:tcPr>
            <w:tcW w:w="1931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УВР </w:t>
            </w:r>
          </w:p>
        </w:tc>
        <w:tc>
          <w:tcPr>
            <w:tcW w:w="1823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</w:p>
        </w:tc>
      </w:tr>
      <w:tr w:rsidR="0054520C" w:rsidRPr="00C14C7B" w:rsidTr="004101A0">
        <w:trPr>
          <w:trHeight w:val="255"/>
        </w:trPr>
        <w:tc>
          <w:tcPr>
            <w:tcW w:w="659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8" w:type="dxa"/>
            <w:vMerge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>Ефимова Наталья Владимировна</w:t>
            </w:r>
          </w:p>
        </w:tc>
        <w:tc>
          <w:tcPr>
            <w:tcW w:w="1931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  <w:r w:rsidRPr="004101A0">
              <w:rPr>
                <w:rFonts w:ascii="Times New Roman" w:hAnsi="Times New Roman" w:cs="Times New Roman"/>
                <w:sz w:val="22"/>
                <w:szCs w:val="22"/>
              </w:rPr>
              <w:t xml:space="preserve">Завхоз  </w:t>
            </w:r>
          </w:p>
        </w:tc>
        <w:tc>
          <w:tcPr>
            <w:tcW w:w="1823" w:type="dxa"/>
          </w:tcPr>
          <w:p w:rsidR="0054520C" w:rsidRPr="004101A0" w:rsidRDefault="0054520C" w:rsidP="009D6A3E">
            <w:pPr>
              <w:rPr>
                <w:rFonts w:ascii="Times New Roman" w:hAnsi="Times New Roman" w:cs="Times New Roman"/>
              </w:rPr>
            </w:pPr>
          </w:p>
        </w:tc>
      </w:tr>
    </w:tbl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  <w:r>
        <w:pict>
          <v:shape id="_x0000_i1026" type="#_x0000_t75" style="width:452.4pt;height:639pt">
            <v:imagedata r:id="rId6" o:title=""/>
          </v:shape>
        </w:pict>
      </w: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Default="0054520C" w:rsidP="00E42F26">
      <w:pPr>
        <w:jc w:val="both"/>
      </w:pPr>
    </w:p>
    <w:p w:rsidR="0054520C" w:rsidRPr="00E42F26" w:rsidRDefault="0054520C" w:rsidP="00E42F26">
      <w:pPr>
        <w:jc w:val="both"/>
      </w:pPr>
      <w:r>
        <w:pict>
          <v:shape id="_x0000_i1027" type="#_x0000_t75" style="width:452.4pt;height:639pt">
            <v:imagedata r:id="rId7" o:title=""/>
          </v:shape>
        </w:pict>
      </w:r>
    </w:p>
    <w:sectPr w:rsidR="0054520C" w:rsidRPr="00E42F26" w:rsidSect="00E42F26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4FC"/>
    <w:multiLevelType w:val="multilevel"/>
    <w:tmpl w:val="42B0CBA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207103"/>
    <w:multiLevelType w:val="multilevel"/>
    <w:tmpl w:val="9F90F29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32C52F0"/>
    <w:multiLevelType w:val="multilevel"/>
    <w:tmpl w:val="1EE8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26"/>
    <w:rsid w:val="000707F0"/>
    <w:rsid w:val="00100713"/>
    <w:rsid w:val="002C6717"/>
    <w:rsid w:val="004101A0"/>
    <w:rsid w:val="00461293"/>
    <w:rsid w:val="0053401C"/>
    <w:rsid w:val="0054520C"/>
    <w:rsid w:val="00556D7D"/>
    <w:rsid w:val="00713CBA"/>
    <w:rsid w:val="00891286"/>
    <w:rsid w:val="00975989"/>
    <w:rsid w:val="009B5E9A"/>
    <w:rsid w:val="009D6A3E"/>
    <w:rsid w:val="009F4512"/>
    <w:rsid w:val="00B9400E"/>
    <w:rsid w:val="00C14C7B"/>
    <w:rsid w:val="00D707EF"/>
    <w:rsid w:val="00D86E2B"/>
    <w:rsid w:val="00D871D5"/>
    <w:rsid w:val="00DB4791"/>
    <w:rsid w:val="00E4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2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"/>
    <w:basedOn w:val="DefaultParagraphFont"/>
    <w:uiPriority w:val="99"/>
    <w:rsid w:val="00E42F26"/>
    <w:rPr>
      <w:rFonts w:ascii="Times New Roman" w:hAnsi="Times New Roman" w:cs="Times New Roman"/>
      <w:b/>
      <w:bCs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">
    <w:name w:val="Основной текст (7)"/>
    <w:basedOn w:val="DefaultParagraphFont"/>
    <w:uiPriority w:val="99"/>
    <w:rsid w:val="00E42F26"/>
    <w:rPr>
      <w:rFonts w:ascii="Times New Roman" w:hAnsi="Times New Roman" w:cs="Times New Roman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">
    <w:name w:val="Основной текст (8)"/>
    <w:basedOn w:val="DefaultParagraphFont"/>
    <w:uiPriority w:val="99"/>
    <w:rsid w:val="00E42F26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0">
    <w:name w:val="Основной текст (7) + Курсив"/>
    <w:aliases w:val="Интервал 0 pt,Основной текст + 10 pt"/>
    <w:basedOn w:val="DefaultParagraphFont"/>
    <w:uiPriority w:val="99"/>
    <w:rsid w:val="00E42F26"/>
    <w:rPr>
      <w:rFonts w:ascii="Times New Roman" w:hAnsi="Times New Roman" w:cs="Times New Roman"/>
      <w:color w:val="000000"/>
      <w:spacing w:val="-2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9">
    <w:name w:val="Основной текст (9)"/>
    <w:basedOn w:val="DefaultParagraphFont"/>
    <w:uiPriority w:val="99"/>
    <w:rsid w:val="00E42F26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table" w:styleId="TableGrid">
    <w:name w:val="Table Grid"/>
    <w:basedOn w:val="TableNormal"/>
    <w:uiPriority w:val="99"/>
    <w:rsid w:val="00E42F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90"/>
    <w:uiPriority w:val="99"/>
    <w:locked/>
    <w:rsid w:val="00E42F2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9"/>
    <w:basedOn w:val="Normal"/>
    <w:link w:val="a"/>
    <w:uiPriority w:val="99"/>
    <w:rsid w:val="00E42F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2">
    <w:name w:val="Подпись к таблице (2)"/>
    <w:basedOn w:val="DefaultParagraphFont"/>
    <w:uiPriority w:val="99"/>
    <w:rsid w:val="00E42F26"/>
    <w:rPr>
      <w:rFonts w:ascii="Times New Roman" w:hAnsi="Times New Roman" w:cs="Times New Roman"/>
      <w:b/>
      <w:bCs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C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717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8</Pages>
  <Words>1150</Words>
  <Characters>6560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7</cp:revision>
  <cp:lastPrinted>2019-11-26T10:07:00Z</cp:lastPrinted>
  <dcterms:created xsi:type="dcterms:W3CDTF">2016-08-24T09:36:00Z</dcterms:created>
  <dcterms:modified xsi:type="dcterms:W3CDTF">2019-11-26T10:07:00Z</dcterms:modified>
</cp:coreProperties>
</file>